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86" w:rsidRPr="00BB5677" w:rsidRDefault="00D61A86" w:rsidP="003D7ED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B5677">
        <w:rPr>
          <w:rFonts w:ascii="Arial" w:hAnsi="Arial" w:cs="Arial"/>
          <w:b/>
          <w:bCs/>
          <w:sz w:val="40"/>
          <w:szCs w:val="40"/>
        </w:rPr>
        <w:t>Российская академия художеств</w:t>
      </w:r>
    </w:p>
    <w:p w:rsidR="00D61A86" w:rsidRPr="00BB5677" w:rsidRDefault="00D61A86" w:rsidP="003D7ED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B5677">
        <w:rPr>
          <w:rFonts w:ascii="Arial" w:hAnsi="Arial" w:cs="Arial"/>
          <w:b/>
          <w:bCs/>
          <w:sz w:val="40"/>
          <w:szCs w:val="40"/>
        </w:rPr>
        <w:t xml:space="preserve">Отделение живописи </w:t>
      </w:r>
    </w:p>
    <w:p w:rsidR="00D61A86" w:rsidRPr="00BB5677" w:rsidRDefault="00D61A86" w:rsidP="003D7ED7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r w:rsidRPr="00BB5677">
        <w:rPr>
          <w:rFonts w:ascii="Arial" w:hAnsi="Arial" w:cs="Arial"/>
          <w:b/>
          <w:bCs/>
          <w:sz w:val="32"/>
          <w:szCs w:val="32"/>
        </w:rPr>
        <w:t>КРУГЛЫЙ СТОЛ</w:t>
      </w:r>
    </w:p>
    <w:p w:rsidR="00D61A86" w:rsidRPr="003D7ED7" w:rsidRDefault="00D61A86" w:rsidP="003D7ED7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 xml:space="preserve">«ПОЭТ В РОССИИ БОЛЬШЕ ЧЕМ ПОЭТ, </w:t>
      </w:r>
    </w:p>
    <w:p w:rsidR="00D61A86" w:rsidRPr="003D7ED7" w:rsidRDefault="00D61A86" w:rsidP="003D7ED7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 xml:space="preserve">… А ХУДОЖНИК </w:t>
      </w:r>
      <w:r w:rsidRPr="003D7ED7">
        <w:rPr>
          <w:rFonts w:ascii="Times New Roman" w:hAnsi="Times New Roman" w:cs="Times New Roman"/>
          <w:b/>
          <w:bCs/>
          <w:sz w:val="52"/>
          <w:szCs w:val="52"/>
        </w:rPr>
        <w:t>?</w:t>
      </w:r>
      <w:r w:rsidRPr="003D7ED7">
        <w:rPr>
          <w:rFonts w:ascii="Times New Roman" w:hAnsi="Times New Roman" w:cs="Times New Roman"/>
          <w:b/>
          <w:bCs/>
          <w:sz w:val="36"/>
          <w:szCs w:val="36"/>
        </w:rPr>
        <w:t xml:space="preserve"> »</w:t>
      </w:r>
    </w:p>
    <w:p w:rsidR="00D61A86" w:rsidRPr="003D7ED7" w:rsidRDefault="00D61A86" w:rsidP="003D7ED7">
      <w:pPr>
        <w:spacing w:befor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>13 апреля 2017 года в 16.00</w:t>
      </w:r>
    </w:p>
    <w:p w:rsidR="00D61A86" w:rsidRPr="003D7ED7" w:rsidRDefault="00D61A86" w:rsidP="003D7ED7">
      <w:pPr>
        <w:ind w:left="284"/>
        <w:jc w:val="center"/>
        <w:rPr>
          <w:rFonts w:ascii="Arial" w:hAnsi="Arial" w:cs="Arial"/>
          <w:b/>
          <w:bCs/>
          <w:sz w:val="36"/>
          <w:szCs w:val="36"/>
        </w:rPr>
      </w:pPr>
      <w:r w:rsidRPr="003D7ED7">
        <w:rPr>
          <w:rFonts w:ascii="Arial" w:hAnsi="Arial" w:cs="Arial"/>
          <w:b/>
          <w:bCs/>
          <w:sz w:val="36"/>
          <w:szCs w:val="36"/>
        </w:rPr>
        <w:t>Руководитель встречи П. Ф. Никонов</w:t>
      </w:r>
    </w:p>
    <w:p w:rsidR="00D61A86" w:rsidRPr="003D7ED7" w:rsidRDefault="00D61A86" w:rsidP="003D7ED7">
      <w:pPr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3D7ED7">
        <w:rPr>
          <w:rFonts w:ascii="Arial" w:hAnsi="Arial" w:cs="Arial"/>
          <w:b/>
          <w:bCs/>
          <w:sz w:val="32"/>
          <w:szCs w:val="32"/>
        </w:rPr>
        <w:t>Искусствовед М. В. Вяжевич - о творчестве Б.М. Неменского</w:t>
      </w:r>
    </w:p>
    <w:p w:rsidR="00D61A86" w:rsidRPr="003D7ED7" w:rsidRDefault="00D61A86" w:rsidP="003D7ED7">
      <w:pPr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3D7ED7">
        <w:rPr>
          <w:rFonts w:ascii="Arial" w:hAnsi="Arial" w:cs="Arial"/>
          <w:b/>
          <w:bCs/>
          <w:sz w:val="32"/>
          <w:szCs w:val="32"/>
        </w:rPr>
        <w:t>Б.М. Неменский</w:t>
      </w:r>
      <w:r w:rsidRPr="003D7ED7">
        <w:rPr>
          <w:rFonts w:ascii="Arial" w:hAnsi="Arial" w:cs="Arial"/>
          <w:b/>
          <w:bCs/>
          <w:sz w:val="36"/>
          <w:szCs w:val="36"/>
        </w:rPr>
        <w:t xml:space="preserve"> </w:t>
      </w:r>
      <w:r w:rsidRPr="003D7ED7">
        <w:rPr>
          <w:rFonts w:ascii="Arial" w:hAnsi="Arial" w:cs="Arial"/>
          <w:b/>
          <w:bCs/>
          <w:sz w:val="32"/>
          <w:szCs w:val="32"/>
        </w:rPr>
        <w:t>поделится своими размышлениями на тему востребованности творчества художников в настоящее время, о проблемах, которые волнуют творцов, и путях их решения.</w:t>
      </w:r>
    </w:p>
    <w:p w:rsidR="00D61A86" w:rsidRDefault="00D61A86" w:rsidP="003D7E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61A86" w:rsidRDefault="00D61A86" w:rsidP="003D7E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61A86" w:rsidRPr="00BB5677" w:rsidRDefault="00D61A86" w:rsidP="003D7ED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B5677">
        <w:rPr>
          <w:rFonts w:ascii="Arial" w:hAnsi="Arial" w:cs="Arial"/>
          <w:b/>
          <w:bCs/>
          <w:sz w:val="40"/>
          <w:szCs w:val="40"/>
        </w:rPr>
        <w:t>Российская академия художеств</w:t>
      </w:r>
    </w:p>
    <w:p w:rsidR="00D61A86" w:rsidRPr="00BB5677" w:rsidRDefault="00D61A86" w:rsidP="003D7ED7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B5677">
        <w:rPr>
          <w:rFonts w:ascii="Arial" w:hAnsi="Arial" w:cs="Arial"/>
          <w:b/>
          <w:bCs/>
          <w:sz w:val="40"/>
          <w:szCs w:val="40"/>
        </w:rPr>
        <w:t xml:space="preserve">Отделение живописи </w:t>
      </w:r>
    </w:p>
    <w:p w:rsidR="00D61A86" w:rsidRPr="00BB5677" w:rsidRDefault="00D61A86" w:rsidP="003D7ED7">
      <w:pPr>
        <w:spacing w:before="360"/>
        <w:jc w:val="center"/>
        <w:rPr>
          <w:rFonts w:ascii="Arial" w:hAnsi="Arial" w:cs="Arial"/>
          <w:sz w:val="32"/>
          <w:szCs w:val="32"/>
        </w:rPr>
      </w:pPr>
      <w:r w:rsidRPr="00BB5677">
        <w:rPr>
          <w:rFonts w:ascii="Arial" w:hAnsi="Arial" w:cs="Arial"/>
          <w:sz w:val="32"/>
          <w:szCs w:val="32"/>
        </w:rPr>
        <w:t>КРУГЛЫЙ СТОЛ</w:t>
      </w:r>
    </w:p>
    <w:p w:rsidR="00D61A86" w:rsidRPr="003D7ED7" w:rsidRDefault="00D61A86" w:rsidP="003D7ED7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 xml:space="preserve">«ПОЭТ В РОССИИ БОЛЬШЕ ЧЕМ ПОЭТ, </w:t>
      </w:r>
    </w:p>
    <w:p w:rsidR="00D61A86" w:rsidRPr="003D7ED7" w:rsidRDefault="00D61A86" w:rsidP="003D7ED7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 xml:space="preserve">… А ХУДОЖНИК </w:t>
      </w:r>
      <w:r w:rsidRPr="003D7ED7">
        <w:rPr>
          <w:rFonts w:ascii="Times New Roman" w:hAnsi="Times New Roman" w:cs="Times New Roman"/>
          <w:b/>
          <w:bCs/>
          <w:sz w:val="52"/>
          <w:szCs w:val="52"/>
        </w:rPr>
        <w:t>?</w:t>
      </w:r>
      <w:r w:rsidRPr="003D7ED7">
        <w:rPr>
          <w:rFonts w:ascii="Times New Roman" w:hAnsi="Times New Roman" w:cs="Times New Roman"/>
          <w:b/>
          <w:bCs/>
          <w:sz w:val="36"/>
          <w:szCs w:val="36"/>
        </w:rPr>
        <w:t xml:space="preserve"> »</w:t>
      </w:r>
    </w:p>
    <w:p w:rsidR="00D61A86" w:rsidRPr="003D7ED7" w:rsidRDefault="00D61A86" w:rsidP="003D7ED7">
      <w:pPr>
        <w:spacing w:before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ED7">
        <w:rPr>
          <w:rFonts w:ascii="Times New Roman" w:hAnsi="Times New Roman" w:cs="Times New Roman"/>
          <w:b/>
          <w:bCs/>
          <w:sz w:val="40"/>
          <w:szCs w:val="40"/>
        </w:rPr>
        <w:t>13 апреля 2017 года в 16.00</w:t>
      </w:r>
    </w:p>
    <w:p w:rsidR="00D61A86" w:rsidRPr="003D7ED7" w:rsidRDefault="00D61A86" w:rsidP="003D7ED7">
      <w:pPr>
        <w:ind w:left="284"/>
        <w:jc w:val="center"/>
        <w:rPr>
          <w:rFonts w:ascii="Arial" w:hAnsi="Arial" w:cs="Arial"/>
          <w:b/>
          <w:bCs/>
          <w:sz w:val="36"/>
          <w:szCs w:val="36"/>
        </w:rPr>
      </w:pPr>
      <w:r w:rsidRPr="003D7ED7">
        <w:rPr>
          <w:rFonts w:ascii="Arial" w:hAnsi="Arial" w:cs="Arial"/>
          <w:b/>
          <w:bCs/>
          <w:sz w:val="36"/>
          <w:szCs w:val="36"/>
        </w:rPr>
        <w:t>Руководитель встречи П. Ф. Никонов</w:t>
      </w:r>
    </w:p>
    <w:p w:rsidR="00D61A86" w:rsidRPr="003D7ED7" w:rsidRDefault="00D61A86" w:rsidP="003D7ED7">
      <w:pPr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3D7ED7">
        <w:rPr>
          <w:rFonts w:ascii="Arial" w:hAnsi="Arial" w:cs="Arial"/>
          <w:b/>
          <w:bCs/>
          <w:sz w:val="32"/>
          <w:szCs w:val="32"/>
        </w:rPr>
        <w:t>Искусствовед М. В. Вяжевич - о творчестве Б.М. Неменского</w:t>
      </w:r>
    </w:p>
    <w:p w:rsidR="00D61A86" w:rsidRPr="003D7ED7" w:rsidRDefault="00D61A86" w:rsidP="003D7ED7">
      <w:pPr>
        <w:ind w:left="284"/>
        <w:jc w:val="both"/>
        <w:rPr>
          <w:rFonts w:ascii="Arial" w:hAnsi="Arial" w:cs="Arial"/>
          <w:b/>
          <w:bCs/>
          <w:sz w:val="32"/>
          <w:szCs w:val="32"/>
        </w:rPr>
      </w:pPr>
      <w:r w:rsidRPr="003D7ED7">
        <w:rPr>
          <w:rFonts w:ascii="Arial" w:hAnsi="Arial" w:cs="Arial"/>
          <w:b/>
          <w:bCs/>
          <w:sz w:val="32"/>
          <w:szCs w:val="32"/>
        </w:rPr>
        <w:t>Б.М. Неменский</w:t>
      </w:r>
      <w:r w:rsidRPr="003D7ED7">
        <w:rPr>
          <w:rFonts w:ascii="Arial" w:hAnsi="Arial" w:cs="Arial"/>
          <w:b/>
          <w:bCs/>
          <w:sz w:val="36"/>
          <w:szCs w:val="36"/>
        </w:rPr>
        <w:t xml:space="preserve"> </w:t>
      </w:r>
      <w:r w:rsidRPr="003D7ED7">
        <w:rPr>
          <w:rFonts w:ascii="Arial" w:hAnsi="Arial" w:cs="Arial"/>
          <w:b/>
          <w:bCs/>
          <w:sz w:val="32"/>
          <w:szCs w:val="32"/>
        </w:rPr>
        <w:t>поделится своими размышлениями на тему востребованности творчества художников в настоящее время, о проблемах, которые волнуют творцов, и путях их решения.</w:t>
      </w:r>
    </w:p>
    <w:sectPr w:rsidR="00D61A86" w:rsidRPr="003D7ED7" w:rsidSect="003D7ED7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ED7"/>
    <w:rsid w:val="003A21A6"/>
    <w:rsid w:val="003D7ED7"/>
    <w:rsid w:val="005B376C"/>
    <w:rsid w:val="00AC3B8B"/>
    <w:rsid w:val="00BB5677"/>
    <w:rsid w:val="00BD7A73"/>
    <w:rsid w:val="00D6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120</Words>
  <Characters>690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Larisa</cp:lastModifiedBy>
  <cp:revision>2</cp:revision>
  <cp:lastPrinted>2017-04-10T06:01:00Z</cp:lastPrinted>
  <dcterms:created xsi:type="dcterms:W3CDTF">2017-04-10T06:21:00Z</dcterms:created>
  <dcterms:modified xsi:type="dcterms:W3CDTF">2017-04-10T06:08:00Z</dcterms:modified>
</cp:coreProperties>
</file>